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540" w:rsidRPr="007A0ED0" w:rsidRDefault="00085540" w:rsidP="007A0ED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7A0ED0">
        <w:rPr>
          <w:rFonts w:ascii="Times New Roman" w:hAnsi="Times New Roman"/>
          <w:bCs/>
          <w:sz w:val="32"/>
          <w:szCs w:val="32"/>
        </w:rPr>
        <w:t>Российская федерация</w:t>
      </w:r>
    </w:p>
    <w:p w:rsidR="00085540" w:rsidRPr="007A0ED0" w:rsidRDefault="00085540" w:rsidP="007A0ED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7A0ED0">
        <w:rPr>
          <w:rFonts w:ascii="Times New Roman" w:hAnsi="Times New Roman"/>
          <w:bCs/>
          <w:sz w:val="32"/>
          <w:szCs w:val="32"/>
        </w:rPr>
        <w:t>Красноярский край</w:t>
      </w:r>
    </w:p>
    <w:p w:rsidR="00085540" w:rsidRPr="007A0ED0" w:rsidRDefault="00085540" w:rsidP="007A0ED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7A0ED0">
        <w:rPr>
          <w:rFonts w:ascii="Times New Roman" w:hAnsi="Times New Roman"/>
          <w:bCs/>
          <w:sz w:val="32"/>
          <w:szCs w:val="32"/>
        </w:rPr>
        <w:t>Пировский район</w:t>
      </w:r>
    </w:p>
    <w:p w:rsidR="00085540" w:rsidRPr="007A0ED0" w:rsidRDefault="00085540" w:rsidP="007A0ED0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Кириковский</w:t>
      </w:r>
      <w:r w:rsidRPr="007A0ED0">
        <w:rPr>
          <w:rFonts w:ascii="Times New Roman" w:hAnsi="Times New Roman"/>
          <w:sz w:val="32"/>
          <w:szCs w:val="32"/>
        </w:rPr>
        <w:t xml:space="preserve"> сельский Совет депутатов</w:t>
      </w:r>
    </w:p>
    <w:p w:rsidR="00085540" w:rsidRPr="007A0ED0" w:rsidRDefault="00085540" w:rsidP="007A0ED0">
      <w:pPr>
        <w:pStyle w:val="Heading1"/>
        <w:jc w:val="center"/>
        <w:rPr>
          <w:b w:val="0"/>
          <w:szCs w:val="28"/>
        </w:rPr>
      </w:pPr>
    </w:p>
    <w:p w:rsidR="00085540" w:rsidRPr="007A0ED0" w:rsidRDefault="00085540" w:rsidP="007A0ED0">
      <w:pPr>
        <w:shd w:val="clear" w:color="auto" w:fill="FFFFFF"/>
        <w:spacing w:after="0" w:line="240" w:lineRule="auto"/>
        <w:ind w:right="48"/>
        <w:jc w:val="center"/>
        <w:rPr>
          <w:rFonts w:ascii="Times New Roman" w:hAnsi="Times New Roman"/>
          <w:sz w:val="28"/>
          <w:szCs w:val="28"/>
        </w:rPr>
      </w:pPr>
      <w:r w:rsidRPr="007A0ED0">
        <w:rPr>
          <w:rFonts w:ascii="Times New Roman" w:hAnsi="Times New Roman"/>
          <w:bCs/>
          <w:spacing w:val="-6"/>
          <w:sz w:val="28"/>
          <w:szCs w:val="28"/>
        </w:rPr>
        <w:t>РЕШЕНИЕ</w:t>
      </w: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A0ED0">
        <w:rPr>
          <w:rFonts w:ascii="Times New Roman" w:hAnsi="Times New Roman"/>
          <w:bCs/>
          <w:sz w:val="28"/>
          <w:szCs w:val="28"/>
        </w:rPr>
        <w:t xml:space="preserve">12 мая </w:t>
      </w:r>
      <w:smartTag w:uri="urn:schemas-microsoft-com:office:smarttags" w:element="metricconverter">
        <w:smartTagPr>
          <w:attr w:name="ProductID" w:val="2014 г"/>
        </w:smartTagPr>
        <w:r w:rsidRPr="007A0ED0">
          <w:rPr>
            <w:rFonts w:ascii="Times New Roman" w:hAnsi="Times New Roman"/>
            <w:bCs/>
            <w:sz w:val="28"/>
            <w:szCs w:val="28"/>
          </w:rPr>
          <w:t>2014 г</w:t>
        </w:r>
      </w:smartTag>
      <w:r w:rsidRPr="007A0ED0">
        <w:rPr>
          <w:rFonts w:ascii="Times New Roman" w:hAnsi="Times New Roman"/>
          <w:bCs/>
          <w:sz w:val="28"/>
          <w:szCs w:val="28"/>
        </w:rPr>
        <w:t xml:space="preserve">.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</w:t>
      </w:r>
      <w:r w:rsidRPr="007A0ED0">
        <w:rPr>
          <w:rFonts w:ascii="Times New Roman" w:hAnsi="Times New Roman"/>
          <w:bCs/>
          <w:sz w:val="28"/>
          <w:szCs w:val="28"/>
        </w:rPr>
        <w:t xml:space="preserve">с. Кириково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7A0ED0">
        <w:rPr>
          <w:rFonts w:ascii="Times New Roman" w:hAnsi="Times New Roman"/>
          <w:bCs/>
          <w:sz w:val="28"/>
          <w:szCs w:val="28"/>
        </w:rPr>
        <w:t xml:space="preserve">   № 2-15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43"/>
        <w:gridCol w:w="4313"/>
      </w:tblGrid>
      <w:tr w:rsidR="00085540" w:rsidRPr="007A0ED0" w:rsidTr="009534C3">
        <w:tc>
          <w:tcPr>
            <w:tcW w:w="5043" w:type="dxa"/>
            <w:tcBorders>
              <w:top w:val="nil"/>
              <w:left w:val="nil"/>
              <w:bottom w:val="nil"/>
              <w:right w:val="nil"/>
            </w:tcBorders>
          </w:tcPr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 xml:space="preserve">Об  утверждении перечня объектов, предлагаемых к передаче из краевой государственной собственности в муниципальную собственность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Кириковского сельсовета </w:t>
            </w:r>
            <w:r w:rsidRPr="007A0ED0">
              <w:rPr>
                <w:rFonts w:ascii="Times New Roman" w:hAnsi="Times New Roman"/>
                <w:sz w:val="28"/>
                <w:szCs w:val="28"/>
              </w:rPr>
              <w:t>Пировского района</w:t>
            </w:r>
          </w:p>
        </w:tc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7A0ED0">
        <w:rPr>
          <w:rFonts w:ascii="Times New Roman" w:hAnsi="Times New Roman"/>
          <w:sz w:val="28"/>
          <w:szCs w:val="28"/>
        </w:rPr>
        <w:t>В соответствии со статьей 50 (п. 3, пп. 7) 85 Федерального закона «Об общих принципах организации  местного самоуправления в Российской Федерации» № 131-ФЗ от 06.10.2003, Законом Красноярского края от 05.06.2008 № 5-1732 «О порядке безвозмездной передачи в муниципальную собственность имущества, находящегося в государственной собственности края, и безвозмездного приема имущества, находящегося в муниципальной собственности, в государственную собственность края», руководствуясь ст. 10  Устава Кириковского сельсовета,</w:t>
      </w:r>
      <w:r w:rsidRPr="007A0ED0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7A0ED0">
        <w:rPr>
          <w:rFonts w:ascii="Times New Roman" w:hAnsi="Times New Roman"/>
          <w:sz w:val="28"/>
          <w:szCs w:val="28"/>
        </w:rPr>
        <w:t>Кириковски</w:t>
      </w:r>
      <w:r>
        <w:rPr>
          <w:rFonts w:ascii="Times New Roman" w:hAnsi="Times New Roman"/>
          <w:sz w:val="28"/>
          <w:szCs w:val="28"/>
        </w:rPr>
        <w:t>й</w:t>
      </w:r>
      <w:r w:rsidRPr="007A0ED0">
        <w:rPr>
          <w:rFonts w:ascii="Times New Roman" w:hAnsi="Times New Roman"/>
          <w:sz w:val="28"/>
          <w:szCs w:val="28"/>
        </w:rPr>
        <w:t xml:space="preserve"> сельский Совет депутатов</w:t>
      </w:r>
    </w:p>
    <w:p w:rsidR="00085540" w:rsidRPr="007A0ED0" w:rsidRDefault="00085540" w:rsidP="007A0E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0ED0"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085540" w:rsidRPr="007A0ED0" w:rsidRDefault="00085540" w:rsidP="007A0ED0">
      <w:pPr>
        <w:pStyle w:val="BodyText"/>
        <w:tabs>
          <w:tab w:val="left" w:pos="9354"/>
        </w:tabs>
        <w:ind w:firstLine="720"/>
        <w:rPr>
          <w:color w:val="FF0000"/>
          <w:szCs w:val="28"/>
        </w:rPr>
      </w:pPr>
      <w:r w:rsidRPr="007A0ED0">
        <w:rPr>
          <w:szCs w:val="28"/>
        </w:rPr>
        <w:t>1. Утвердить перечень объектов недвижимого имущества, предлагаемых к передаче из краевой государственной собственности в муниципальную собственность Кириковского сельсовета Пировского района, в соответствии с приложением № 1.</w:t>
      </w:r>
    </w:p>
    <w:p w:rsidR="00085540" w:rsidRDefault="00085540" w:rsidP="007A0ED0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 Настоящее Решение вступает в силу в день, следующий за днем его официального опубликования в газете «Кириковский вестник»</w:t>
      </w:r>
    </w:p>
    <w:p w:rsidR="00085540" w:rsidRPr="007A0ED0" w:rsidRDefault="00085540" w:rsidP="007A0ED0">
      <w:pPr>
        <w:pStyle w:val="BodyText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ED0">
        <w:rPr>
          <w:rFonts w:ascii="Times New Roman" w:hAnsi="Times New Roman"/>
          <w:sz w:val="28"/>
          <w:szCs w:val="28"/>
        </w:rPr>
        <w:t>4. Контроль за выполнением данного решения возложить на постоянную комиссию по бюджету.</w:t>
      </w: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A0ED0">
        <w:rPr>
          <w:rFonts w:ascii="Times New Roman" w:hAnsi="Times New Roman"/>
          <w:sz w:val="28"/>
          <w:szCs w:val="28"/>
        </w:rPr>
        <w:t>Глава сельсовета                                                                            В.М.Попов</w:t>
      </w: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Look w:val="01E0"/>
      </w:tblPr>
      <w:tblGrid>
        <w:gridCol w:w="4077"/>
        <w:gridCol w:w="5493"/>
      </w:tblGrid>
      <w:tr w:rsidR="00085540" w:rsidRPr="007A0ED0" w:rsidTr="009534C3">
        <w:tc>
          <w:tcPr>
            <w:tcW w:w="4077" w:type="dxa"/>
          </w:tcPr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93" w:type="dxa"/>
          </w:tcPr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 xml:space="preserve">Приложение № 1 к Решению </w:t>
            </w:r>
          </w:p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 xml:space="preserve">Кириковского сельского Совета депутатов </w:t>
            </w:r>
          </w:p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 xml:space="preserve">от «  12» мая 2014г.  № 2-15 </w:t>
            </w:r>
          </w:p>
        </w:tc>
      </w:tr>
    </w:tbl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A0ED0">
        <w:rPr>
          <w:rFonts w:ascii="Times New Roman" w:hAnsi="Times New Roman"/>
          <w:sz w:val="28"/>
          <w:szCs w:val="28"/>
        </w:rPr>
        <w:t xml:space="preserve"> </w:t>
      </w:r>
    </w:p>
    <w:p w:rsidR="00085540" w:rsidRPr="007A0ED0" w:rsidRDefault="00085540" w:rsidP="007A0ED0">
      <w:pPr>
        <w:pStyle w:val="BodyText"/>
        <w:tabs>
          <w:tab w:val="left" w:pos="8364"/>
        </w:tabs>
        <w:rPr>
          <w:szCs w:val="28"/>
        </w:rPr>
      </w:pPr>
      <w:r w:rsidRPr="007A0ED0">
        <w:rPr>
          <w:szCs w:val="28"/>
        </w:rPr>
        <w:t>Перечень объектов недвижимого имущества, предлагаемых к передаче из краевой государственной собственности в муниципальную собственность Кириковского сельсовета Пировского района</w:t>
      </w:r>
    </w:p>
    <w:p w:rsidR="00085540" w:rsidRPr="007A0ED0" w:rsidRDefault="00085540" w:rsidP="007A0ED0">
      <w:pPr>
        <w:pStyle w:val="BodyText"/>
        <w:tabs>
          <w:tab w:val="left" w:pos="8364"/>
        </w:tabs>
        <w:rPr>
          <w:b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4469"/>
        <w:gridCol w:w="4680"/>
      </w:tblGrid>
      <w:tr w:rsidR="00085540" w:rsidRPr="007A0ED0" w:rsidTr="009534C3">
        <w:tc>
          <w:tcPr>
            <w:tcW w:w="751" w:type="dxa"/>
          </w:tcPr>
          <w:p w:rsidR="00085540" w:rsidRPr="007A0ED0" w:rsidRDefault="00085540" w:rsidP="007A0ED0">
            <w:pPr>
              <w:pStyle w:val="BodyText"/>
              <w:rPr>
                <w:szCs w:val="28"/>
              </w:rPr>
            </w:pPr>
            <w:r w:rsidRPr="007A0ED0">
              <w:rPr>
                <w:szCs w:val="28"/>
              </w:rPr>
              <w:t>№№</w:t>
            </w:r>
          </w:p>
          <w:p w:rsidR="00085540" w:rsidRPr="007A0ED0" w:rsidRDefault="00085540" w:rsidP="007A0ED0">
            <w:pPr>
              <w:pStyle w:val="BodyText"/>
              <w:rPr>
                <w:szCs w:val="28"/>
              </w:rPr>
            </w:pPr>
            <w:r w:rsidRPr="007A0ED0">
              <w:rPr>
                <w:szCs w:val="28"/>
              </w:rPr>
              <w:t>п/п</w:t>
            </w:r>
          </w:p>
        </w:tc>
        <w:tc>
          <w:tcPr>
            <w:tcW w:w="4469" w:type="dxa"/>
            <w:vAlign w:val="center"/>
          </w:tcPr>
          <w:p w:rsidR="00085540" w:rsidRPr="007A0ED0" w:rsidRDefault="00085540" w:rsidP="007A0ED0">
            <w:pPr>
              <w:pStyle w:val="BodyText"/>
              <w:rPr>
                <w:szCs w:val="28"/>
              </w:rPr>
            </w:pPr>
            <w:r w:rsidRPr="007A0ED0">
              <w:rPr>
                <w:szCs w:val="28"/>
              </w:rPr>
              <w:t>Наименование объектов</w:t>
            </w:r>
          </w:p>
        </w:tc>
        <w:tc>
          <w:tcPr>
            <w:tcW w:w="4680" w:type="dxa"/>
            <w:vAlign w:val="center"/>
          </w:tcPr>
          <w:p w:rsidR="00085540" w:rsidRPr="007A0ED0" w:rsidRDefault="00085540" w:rsidP="007A0ED0">
            <w:pPr>
              <w:pStyle w:val="BodyText"/>
              <w:rPr>
                <w:szCs w:val="28"/>
              </w:rPr>
            </w:pPr>
            <w:r w:rsidRPr="007A0ED0">
              <w:rPr>
                <w:szCs w:val="28"/>
              </w:rPr>
              <w:t>Адрес</w:t>
            </w:r>
          </w:p>
        </w:tc>
      </w:tr>
      <w:tr w:rsidR="00085540" w:rsidRPr="007A0ED0" w:rsidTr="009534C3">
        <w:tc>
          <w:tcPr>
            <w:tcW w:w="751" w:type="dxa"/>
            <w:vAlign w:val="center"/>
          </w:tcPr>
          <w:p w:rsidR="00085540" w:rsidRPr="007A0ED0" w:rsidRDefault="00085540" w:rsidP="007A0ED0">
            <w:pPr>
              <w:pStyle w:val="BodyText"/>
              <w:rPr>
                <w:szCs w:val="28"/>
              </w:rPr>
            </w:pPr>
            <w:r w:rsidRPr="007A0ED0">
              <w:rPr>
                <w:szCs w:val="28"/>
              </w:rPr>
              <w:t>1</w:t>
            </w:r>
          </w:p>
        </w:tc>
        <w:tc>
          <w:tcPr>
            <w:tcW w:w="4469" w:type="dxa"/>
            <w:vAlign w:val="center"/>
          </w:tcPr>
          <w:p w:rsidR="00085540" w:rsidRPr="007A0ED0" w:rsidRDefault="00085540" w:rsidP="007A0ED0">
            <w:pPr>
              <w:pStyle w:val="Heading1"/>
              <w:jc w:val="both"/>
              <w:rPr>
                <w:b w:val="0"/>
                <w:bCs w:val="0"/>
                <w:szCs w:val="28"/>
              </w:rPr>
            </w:pPr>
            <w:r w:rsidRPr="007A0ED0">
              <w:rPr>
                <w:b w:val="0"/>
                <w:bCs w:val="0"/>
                <w:szCs w:val="28"/>
              </w:rPr>
              <w:t>Земельный участок</w:t>
            </w:r>
          </w:p>
        </w:tc>
        <w:tc>
          <w:tcPr>
            <w:tcW w:w="4680" w:type="dxa"/>
            <w:vAlign w:val="center"/>
          </w:tcPr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>Красноярский край,</w:t>
            </w:r>
            <w:r w:rsidRPr="007A0ED0">
              <w:rPr>
                <w:rFonts w:ascii="Times New Roman" w:hAnsi="Times New Roman"/>
                <w:bCs/>
                <w:sz w:val="28"/>
                <w:szCs w:val="28"/>
              </w:rPr>
              <w:t xml:space="preserve">  Пировский район,      </w:t>
            </w:r>
          </w:p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7A0ED0">
              <w:rPr>
                <w:rFonts w:ascii="Times New Roman" w:hAnsi="Times New Roman"/>
                <w:bCs/>
                <w:sz w:val="28"/>
                <w:szCs w:val="28"/>
              </w:rPr>
              <w:t xml:space="preserve"> участок№241 , кадастровый № :24:31:0102003:57</w:t>
            </w:r>
          </w:p>
        </w:tc>
      </w:tr>
      <w:tr w:rsidR="00085540" w:rsidRPr="007A0ED0" w:rsidTr="009534C3">
        <w:tc>
          <w:tcPr>
            <w:tcW w:w="751" w:type="dxa"/>
            <w:vAlign w:val="center"/>
          </w:tcPr>
          <w:p w:rsidR="00085540" w:rsidRPr="007A0ED0" w:rsidRDefault="00085540" w:rsidP="007A0ED0">
            <w:pPr>
              <w:pStyle w:val="BodyText"/>
              <w:rPr>
                <w:szCs w:val="28"/>
              </w:rPr>
            </w:pPr>
            <w:r w:rsidRPr="007A0ED0">
              <w:rPr>
                <w:szCs w:val="28"/>
              </w:rPr>
              <w:t>2</w:t>
            </w:r>
          </w:p>
        </w:tc>
        <w:tc>
          <w:tcPr>
            <w:tcW w:w="4469" w:type="dxa"/>
            <w:vAlign w:val="center"/>
          </w:tcPr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>Земельный участок</w:t>
            </w:r>
          </w:p>
          <w:p w:rsidR="00085540" w:rsidRPr="007A0ED0" w:rsidRDefault="00085540" w:rsidP="007A0ED0">
            <w:pPr>
              <w:pStyle w:val="BodyText"/>
              <w:rPr>
                <w:szCs w:val="28"/>
              </w:rPr>
            </w:pPr>
          </w:p>
        </w:tc>
        <w:tc>
          <w:tcPr>
            <w:tcW w:w="4680" w:type="dxa"/>
            <w:vAlign w:val="center"/>
          </w:tcPr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 xml:space="preserve">Красноярский край,  Пировский район,       </w:t>
            </w:r>
          </w:p>
          <w:p w:rsidR="00085540" w:rsidRPr="007A0ED0" w:rsidRDefault="00085540" w:rsidP="007A0ED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0ED0">
              <w:rPr>
                <w:rFonts w:ascii="Times New Roman" w:hAnsi="Times New Roman"/>
                <w:sz w:val="28"/>
                <w:szCs w:val="28"/>
              </w:rPr>
              <w:t xml:space="preserve">  Участок №240 </w:t>
            </w:r>
            <w:r w:rsidRPr="007A0ED0">
              <w:rPr>
                <w:rFonts w:ascii="Times New Roman" w:hAnsi="Times New Roman"/>
                <w:bCs/>
                <w:sz w:val="28"/>
                <w:szCs w:val="28"/>
              </w:rPr>
              <w:t xml:space="preserve">кадастровый № </w:t>
            </w:r>
            <w:r w:rsidRPr="007A0ED0">
              <w:rPr>
                <w:rFonts w:ascii="Times New Roman" w:hAnsi="Times New Roman"/>
                <w:sz w:val="28"/>
                <w:szCs w:val="28"/>
              </w:rPr>
              <w:t xml:space="preserve">   :24:31:0102003:54</w:t>
            </w:r>
          </w:p>
          <w:p w:rsidR="00085540" w:rsidRPr="007A0ED0" w:rsidRDefault="00085540" w:rsidP="007A0ED0">
            <w:pPr>
              <w:pStyle w:val="BodyText"/>
              <w:rPr>
                <w:szCs w:val="28"/>
              </w:rPr>
            </w:pPr>
          </w:p>
        </w:tc>
      </w:tr>
    </w:tbl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85540" w:rsidRPr="007A0ED0" w:rsidRDefault="00085540" w:rsidP="007A0ED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85540" w:rsidRPr="007A0ED0" w:rsidSect="00444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142D7"/>
    <w:multiLevelType w:val="singleLevel"/>
    <w:tmpl w:val="DFD0E7AA"/>
    <w:lvl w:ilvl="0">
      <w:start w:val="2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D5E"/>
    <w:rsid w:val="000313F8"/>
    <w:rsid w:val="00085540"/>
    <w:rsid w:val="0019187B"/>
    <w:rsid w:val="002347FD"/>
    <w:rsid w:val="00415EF9"/>
    <w:rsid w:val="00432533"/>
    <w:rsid w:val="004445D9"/>
    <w:rsid w:val="00475FB5"/>
    <w:rsid w:val="004B0B9E"/>
    <w:rsid w:val="004E2185"/>
    <w:rsid w:val="0055532B"/>
    <w:rsid w:val="006433F9"/>
    <w:rsid w:val="006D11D9"/>
    <w:rsid w:val="007A0ED0"/>
    <w:rsid w:val="007E0441"/>
    <w:rsid w:val="007F011D"/>
    <w:rsid w:val="008B1D0F"/>
    <w:rsid w:val="008B5718"/>
    <w:rsid w:val="0094495E"/>
    <w:rsid w:val="009534C3"/>
    <w:rsid w:val="00965083"/>
    <w:rsid w:val="009E1A3B"/>
    <w:rsid w:val="00C66E06"/>
    <w:rsid w:val="00CE4768"/>
    <w:rsid w:val="00CF4FD2"/>
    <w:rsid w:val="00D97D5E"/>
    <w:rsid w:val="00E06E5A"/>
    <w:rsid w:val="00E97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5D9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97D5E"/>
    <w:pPr>
      <w:keepNext/>
      <w:spacing w:after="0" w:line="240" w:lineRule="auto"/>
      <w:outlineLvl w:val="0"/>
    </w:pPr>
    <w:rPr>
      <w:rFonts w:ascii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7D5E"/>
    <w:rPr>
      <w:rFonts w:ascii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97D5E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97D5E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rsid w:val="00D97D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97D5E"/>
    <w:rPr>
      <w:rFonts w:cs="Times New Roman"/>
    </w:rPr>
  </w:style>
  <w:style w:type="paragraph" w:styleId="ListParagraph">
    <w:name w:val="List Paragraph"/>
    <w:basedOn w:val="Normal"/>
    <w:uiPriority w:val="99"/>
    <w:qFormat/>
    <w:rsid w:val="00D97D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308</Words>
  <Characters>1761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Кириково</dc:creator>
  <cp:keywords/>
  <dc:description/>
  <cp:lastModifiedBy>Кириково</cp:lastModifiedBy>
  <cp:revision>5</cp:revision>
  <dcterms:created xsi:type="dcterms:W3CDTF">2014-05-29T03:20:00Z</dcterms:created>
  <dcterms:modified xsi:type="dcterms:W3CDTF">2014-05-29T04:51:00Z</dcterms:modified>
</cp:coreProperties>
</file>